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0609" w14:textId="77777777" w:rsidR="0041314E" w:rsidRDefault="0000000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RICHIESTA FRUIZIONE CONGEDO PARENTALE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(MODELLO ADEGUATO ALLE NOVITA’ INTRODOTTE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105/2022)</w:t>
      </w:r>
    </w:p>
    <w:p w14:paraId="0338410B" w14:textId="77777777" w:rsidR="0041314E" w:rsidRDefault="0000000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023F833" w14:textId="77777777" w:rsidR="0041314E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del lavoratore</w:t>
      </w: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709"/>
        <w:gridCol w:w="1276"/>
        <w:gridCol w:w="1134"/>
        <w:gridCol w:w="1769"/>
        <w:gridCol w:w="1769"/>
      </w:tblGrid>
      <w:tr w:rsidR="0041314E" w14:paraId="307840ED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EA9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Il/la sottoscritto/a 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15E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0234F3E6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8C68" w14:textId="77777777" w:rsidR="0041314E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</w:t>
            </w:r>
            <w:proofErr w:type="spellEnd"/>
            <w:r>
              <w:rPr>
                <w:sz w:val="20"/>
                <w:szCs w:val="20"/>
              </w:rPr>
              <w:t>__ il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301F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59845B16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81D7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F34C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0F79B9EC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48D6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1E85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2969B995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51E6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C31E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TD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1238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AA49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infanzia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9858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primaria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6266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Sec. I grado cl. </w:t>
            </w:r>
            <w:proofErr w:type="spellStart"/>
            <w:r>
              <w:rPr>
                <w:sz w:val="20"/>
                <w:szCs w:val="20"/>
              </w:rPr>
              <w:t>Conc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DBC4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Sostegno </w:t>
            </w:r>
          </w:p>
        </w:tc>
      </w:tr>
      <w:tr w:rsidR="0041314E" w14:paraId="320F44AF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58A0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E79D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Qualifica:</w:t>
            </w:r>
          </w:p>
        </w:tc>
      </w:tr>
    </w:tbl>
    <w:p w14:paraId="0ECAAE77" w14:textId="77777777" w:rsidR="0041314E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93CA40" w14:textId="77777777" w:rsidR="0041314E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chiede</w:t>
      </w:r>
    </w:p>
    <w:p w14:paraId="10C2A383" w14:textId="77777777" w:rsidR="0041314E" w:rsidRDefault="0041314E">
      <w:pPr>
        <w:jc w:val="both"/>
        <w:rPr>
          <w:b/>
          <w:sz w:val="20"/>
          <w:szCs w:val="20"/>
        </w:rPr>
      </w:pPr>
    </w:p>
    <w:p w14:paraId="16079D27" w14:textId="77777777" w:rsidR="0041314E" w:rsidRDefault="00000000">
      <w:pPr>
        <w:autoSpaceDE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fruire del congedo parentale, ai sensi degli artt. 32 e 34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151/2001, modificati dall’art. 7 del D. Lgs. 15.6.2015 n. 80 e dal D. Lgs. n. 105/2022, e dell’art. 31 C.C.N.L. 16.10.2008, come di seguito riportato:</w:t>
      </w:r>
    </w:p>
    <w:p w14:paraId="3D249C5D" w14:textId="77777777" w:rsidR="0041314E" w:rsidRDefault="0041314E">
      <w:pPr>
        <w:autoSpaceDE w:val="0"/>
        <w:ind w:right="401"/>
        <w:jc w:val="both"/>
        <w:rPr>
          <w:sz w:val="20"/>
          <w:szCs w:val="20"/>
        </w:rPr>
      </w:pP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4"/>
      </w:tblGrid>
      <w:tr w:rsidR="0041314E" w14:paraId="2FB84FB6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624B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periodo dal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AE29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</w:tr>
      <w:tr w:rsidR="0041314E" w14:paraId="183DEC45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B369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giorno 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A91F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</w:t>
            </w:r>
          </w:p>
        </w:tc>
      </w:tr>
      <w:tr w:rsidR="0041314E" w14:paraId="4A832636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D06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il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5F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i giorni</w:t>
            </w:r>
          </w:p>
        </w:tc>
      </w:tr>
      <w:tr w:rsidR="0041314E" w14:paraId="748B3F9E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B126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mezza giornata per il periodo dal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5E1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</w:tr>
      <w:tr w:rsidR="0041314E" w14:paraId="32FD1510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8A29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per i periodi dal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00D1" w14:textId="77777777" w:rsidR="0041314E" w:rsidRDefault="00000000">
            <w:pPr>
              <w:autoSpaceDE w:val="0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</w:tr>
    </w:tbl>
    <w:p w14:paraId="321DD710" w14:textId="77777777" w:rsidR="0041314E" w:rsidRDefault="00000000">
      <w:pPr>
        <w:autoSpaceDE w:val="0"/>
        <w:ind w:right="40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Compilare il periodo d’interesse</w:t>
      </w:r>
    </w:p>
    <w:p w14:paraId="3DD048E5" w14:textId="77777777" w:rsidR="0041314E" w:rsidRDefault="0041314E">
      <w:pPr>
        <w:jc w:val="both"/>
        <w:rPr>
          <w:b/>
          <w:sz w:val="20"/>
          <w:szCs w:val="20"/>
        </w:rPr>
      </w:pPr>
    </w:p>
    <w:p w14:paraId="7A8948FD" w14:textId="77777777" w:rsidR="0041314E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__l__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__consapevole </w:t>
      </w:r>
      <w:bookmarkStart w:id="0" w:name="_Hlk112067278"/>
      <w:r>
        <w:rPr>
          <w:sz w:val="20"/>
          <w:szCs w:val="20"/>
        </w:rPr>
        <w:t xml:space="preserve">delle sanzioni penali, nel caso di dichiarazioni mendaci e della decadenza dai benefici eventualmente conseguiti (artt. 75 e 76 del D.P.R. 28.12.2000 n. 445) </w:t>
      </w:r>
      <w:bookmarkEnd w:id="0"/>
      <w:r>
        <w:rPr>
          <w:sz w:val="20"/>
          <w:szCs w:val="20"/>
        </w:rPr>
        <w:t>dichiara, ai sensi dell’art. 47 T.U. n. 445/2000, quanto segue.</w:t>
      </w:r>
    </w:p>
    <w:p w14:paraId="7FC1FCE7" w14:textId="77777777" w:rsidR="0041314E" w:rsidRDefault="0041314E">
      <w:pPr>
        <w:jc w:val="both"/>
        <w:rPr>
          <w:sz w:val="20"/>
          <w:szCs w:val="20"/>
        </w:rPr>
      </w:pPr>
    </w:p>
    <w:p w14:paraId="501038CE" w14:textId="77777777" w:rsidR="0041314E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del minore di età compresa 0/12 anni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4"/>
      </w:tblGrid>
      <w:tr w:rsidR="0041314E" w14:paraId="27A717D7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1FAA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74A8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3A04B674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5F88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nata/o il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C8BC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393FC0CB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5808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0738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5DF2CACF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F03B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E206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</w:tbl>
    <w:p w14:paraId="465B3DBE" w14:textId="77777777" w:rsidR="0041314E" w:rsidRDefault="0041314E">
      <w:pPr>
        <w:jc w:val="both"/>
        <w:rPr>
          <w:sz w:val="20"/>
          <w:szCs w:val="20"/>
        </w:rPr>
      </w:pPr>
    </w:p>
    <w:p w14:paraId="355C73FF" w14:textId="77777777" w:rsidR="0041314E" w:rsidRDefault="00000000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dichiara altresì che</w:t>
      </w:r>
    </w:p>
    <w:p w14:paraId="36DACC89" w14:textId="77777777" w:rsidR="0041314E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riferiti all’altro genitore</w:t>
      </w: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897"/>
        <w:gridCol w:w="949"/>
        <w:gridCol w:w="949"/>
        <w:gridCol w:w="1897"/>
        <w:gridCol w:w="1898"/>
      </w:tblGrid>
      <w:tr w:rsidR="0041314E" w14:paraId="50D30361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87E1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L’altro genitore</w:t>
            </w:r>
            <w:r>
              <w:rPr>
                <w:sz w:val="20"/>
                <w:szCs w:val="20"/>
              </w:rPr>
              <w:softHyphen/>
              <w:t xml:space="preserve"> (cognome e nome) 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69A0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0D42990C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26E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dipendente presso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58E9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</w:tr>
      <w:tr w:rsidR="0041314E" w14:paraId="4DEF9A1D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0FE4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ha fruito di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. giorni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FF3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congedo parentale interamente retribuito</w:t>
            </w:r>
          </w:p>
        </w:tc>
      </w:tr>
      <w:tr w:rsidR="0041314E" w14:paraId="03912760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2665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ha fruito di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. gg.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E50D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congedo parentale retribuito al 30%;</w:t>
            </w:r>
          </w:p>
        </w:tc>
      </w:tr>
      <w:tr w:rsidR="0041314E" w14:paraId="0A67EA73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46E5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ha fruito di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. gg.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A1CD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congedo parentale senza retribuzione</w:t>
            </w:r>
          </w:p>
        </w:tc>
      </w:tr>
      <w:tr w:rsidR="0041314E" w14:paraId="6233207A" w14:textId="77777777">
        <w:tblPrEx>
          <w:tblCellMar>
            <w:top w:w="0" w:type="dxa"/>
            <w:bottom w:w="0" w:type="dxa"/>
          </w:tblCellMar>
        </w:tblPrEx>
        <w:tc>
          <w:tcPr>
            <w:tcW w:w="9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015D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 ha fruito di alcun giorno di congedo parentale con intera retribuzione</w:t>
            </w:r>
          </w:p>
        </w:tc>
      </w:tr>
      <w:tr w:rsidR="0041314E" w14:paraId="52541577" w14:textId="77777777">
        <w:tblPrEx>
          <w:tblCellMar>
            <w:top w:w="0" w:type="dxa"/>
            <w:bottom w:w="0" w:type="dxa"/>
          </w:tblCellMar>
        </w:tblPrEx>
        <w:tc>
          <w:tcPr>
            <w:tcW w:w="9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E466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 ha fruito di alcun giorno di congedo parentale retribuito al 30%</w:t>
            </w:r>
          </w:p>
        </w:tc>
      </w:tr>
      <w:tr w:rsidR="0041314E" w14:paraId="651C3B10" w14:textId="77777777">
        <w:tblPrEx>
          <w:tblCellMar>
            <w:top w:w="0" w:type="dxa"/>
            <w:bottom w:w="0" w:type="dxa"/>
          </w:tblCellMar>
        </w:tblPrEx>
        <w:tc>
          <w:tcPr>
            <w:tcW w:w="9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4C18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 ha fruito di alcun giorno di congedo parentale senza retribuzione</w:t>
            </w:r>
          </w:p>
        </w:tc>
      </w:tr>
      <w:tr w:rsidR="0041314E" w14:paraId="6AED4C8F" w14:textId="77777777">
        <w:tblPrEx>
          <w:tblCellMar>
            <w:top w:w="0" w:type="dxa"/>
            <w:bottom w:w="0" w:type="dxa"/>
          </w:tblCellMar>
        </w:tblPrEx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C8E1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quanto: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2113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lavoratore autonomo (commerciante, artigiano…)</w:t>
            </w:r>
          </w:p>
          <w:p w14:paraId="044EBEBB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3E7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libero professionista</w:t>
            </w:r>
          </w:p>
          <w:p w14:paraId="4B23690E" w14:textId="77777777" w:rsidR="0041314E" w:rsidRDefault="0041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2CC2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disoccupato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CCD2" w14:textId="77777777" w:rsidR="0041314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altro</w:t>
            </w:r>
          </w:p>
        </w:tc>
      </w:tr>
    </w:tbl>
    <w:p w14:paraId="2C9EF39A" w14:textId="77777777" w:rsidR="0041314E" w:rsidRDefault="0041314E">
      <w:pPr>
        <w:jc w:val="both"/>
        <w:rPr>
          <w:sz w:val="20"/>
          <w:szCs w:val="20"/>
        </w:rPr>
      </w:pPr>
    </w:p>
    <w:p w14:paraId="68F412EA" w14:textId="77777777" w:rsidR="0041314E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sottoscritto/a, ai sensi del Regolamento UE 2016/679 e del D. Lgs. 196/2003, come da ultimo modificato dal D. Lgs. 101/2018, dichiara di essere a conoscenza che i propri dati saranno trattati dall’Università per assolvere agli scopi istituzionali e secondo i principi di correttezza, pertinenza e non eccedenza.</w:t>
      </w:r>
    </w:p>
    <w:p w14:paraId="76868F25" w14:textId="77777777" w:rsidR="0041314E" w:rsidRDefault="0041314E">
      <w:pPr>
        <w:jc w:val="both"/>
        <w:rPr>
          <w:sz w:val="20"/>
          <w:szCs w:val="20"/>
        </w:rPr>
      </w:pPr>
    </w:p>
    <w:p w14:paraId="232E6D1D" w14:textId="77777777" w:rsidR="0041314E" w:rsidRDefault="0041314E">
      <w:pPr>
        <w:jc w:val="both"/>
        <w:rPr>
          <w:sz w:val="20"/>
          <w:szCs w:val="20"/>
        </w:rPr>
      </w:pPr>
    </w:p>
    <w:p w14:paraId="471CAFF3" w14:textId="77777777" w:rsidR="0041314E" w:rsidRDefault="0041314E">
      <w:pPr>
        <w:jc w:val="both"/>
        <w:rPr>
          <w:sz w:val="20"/>
          <w:szCs w:val="20"/>
        </w:rPr>
      </w:pPr>
    </w:p>
    <w:p w14:paraId="3296E2E2" w14:textId="77777777" w:rsidR="0041314E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_________________________                Firma________________________________</w:t>
      </w:r>
    </w:p>
    <w:p w14:paraId="618AB744" w14:textId="77777777" w:rsidR="0041314E" w:rsidRDefault="0041314E">
      <w:pPr>
        <w:jc w:val="both"/>
        <w:rPr>
          <w:sz w:val="20"/>
          <w:szCs w:val="20"/>
        </w:rPr>
      </w:pPr>
    </w:p>
    <w:p w14:paraId="21A58A44" w14:textId="77777777" w:rsidR="0041314E" w:rsidRDefault="0041314E">
      <w:pPr>
        <w:jc w:val="both"/>
        <w:rPr>
          <w:b/>
          <w:sz w:val="20"/>
          <w:szCs w:val="20"/>
        </w:rPr>
      </w:pPr>
    </w:p>
    <w:p w14:paraId="66B60F05" w14:textId="77777777" w:rsidR="0041314E" w:rsidRDefault="0041314E">
      <w:pPr>
        <w:jc w:val="both"/>
        <w:rPr>
          <w:sz w:val="20"/>
          <w:szCs w:val="20"/>
        </w:rPr>
      </w:pPr>
    </w:p>
    <w:p w14:paraId="716B151F" w14:textId="77777777" w:rsidR="0041314E" w:rsidRDefault="0041314E">
      <w:pPr>
        <w:jc w:val="both"/>
        <w:rPr>
          <w:sz w:val="20"/>
          <w:szCs w:val="20"/>
        </w:rPr>
      </w:pPr>
    </w:p>
    <w:sectPr w:rsidR="0041314E">
      <w:headerReference w:type="default" r:id="rId6"/>
      <w:footerReference w:type="default" r:id="rId7"/>
      <w:pgSz w:w="11906" w:h="16838"/>
      <w:pgMar w:top="851" w:right="991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F20B" w14:textId="77777777" w:rsidR="00D66E0D" w:rsidRDefault="00D66E0D">
      <w:r>
        <w:separator/>
      </w:r>
    </w:p>
  </w:endnote>
  <w:endnote w:type="continuationSeparator" w:id="0">
    <w:p w14:paraId="353914D5" w14:textId="77777777" w:rsidR="00D66E0D" w:rsidRDefault="00D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11C" w14:textId="77777777" w:rsidR="00000000" w:rsidRDefault="00000000">
    <w:pPr>
      <w:jc w:val="both"/>
      <w:rPr>
        <w:b/>
        <w:sz w:val="20"/>
        <w:szCs w:val="20"/>
      </w:rPr>
    </w:pPr>
    <w:r>
      <w:rPr>
        <w:b/>
        <w:sz w:val="20"/>
        <w:szCs w:val="20"/>
      </w:rPr>
      <w:t>N.B.: Allegare copia di documento di identità in corso di validità.</w:t>
    </w:r>
  </w:p>
  <w:p w14:paraId="73DF9DCC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2F75" w14:textId="77777777" w:rsidR="00D66E0D" w:rsidRDefault="00D66E0D">
      <w:r>
        <w:rPr>
          <w:color w:val="000000"/>
        </w:rPr>
        <w:separator/>
      </w:r>
    </w:p>
  </w:footnote>
  <w:footnote w:type="continuationSeparator" w:id="0">
    <w:p w14:paraId="04090F94" w14:textId="77777777" w:rsidR="00D66E0D" w:rsidRDefault="00D6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08B9" w14:textId="77777777" w:rsidR="00000000" w:rsidRDefault="00000000">
    <w:pPr>
      <w:pStyle w:val="Intestazione"/>
      <w:tabs>
        <w:tab w:val="clear" w:pos="4819"/>
        <w:tab w:val="clear" w:pos="9638"/>
        <w:tab w:val="center" w:pos="4607"/>
        <w:tab w:val="right" w:pos="921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14E"/>
    <w:rsid w:val="0041314E"/>
    <w:rsid w:val="00515195"/>
    <w:rsid w:val="00D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6B9F"/>
  <w15:docId w15:val="{501C7A34-012D-4787-B6BA-323F1D3E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dc:description/>
  <cp:lastModifiedBy>renata greco</cp:lastModifiedBy>
  <cp:revision>2</cp:revision>
  <dcterms:created xsi:type="dcterms:W3CDTF">2023-10-05T10:57:00Z</dcterms:created>
  <dcterms:modified xsi:type="dcterms:W3CDTF">2023-10-05T10:57:00Z</dcterms:modified>
</cp:coreProperties>
</file>